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D1" w:rsidRDefault="000A3DD1" w:rsidP="002409B2">
      <w:pPr>
        <w:snapToGrid w:val="0"/>
        <w:ind w:rightChars="-59" w:right="-142"/>
        <w:rPr>
          <w:rFonts w:ascii="標楷體" w:eastAsia="標楷體" w:hAnsi="標楷體"/>
          <w:sz w:val="28"/>
          <w:szCs w:val="2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四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0A3DD1" w:rsidRDefault="000A3DD1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0A3DD1" w:rsidRDefault="000A3DD1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臺中市政府原住民族事務委員會辦理原住民學生獎學金</w:t>
      </w:r>
    </w:p>
    <w:p w:rsidR="000A3DD1" w:rsidRPr="00B72989" w:rsidRDefault="000A3DD1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B72989">
        <w:rPr>
          <w:rFonts w:ascii="標楷體" w:eastAsia="標楷體" w:hAnsi="標楷體" w:cs="Arial" w:hint="eastAsia"/>
          <w:b/>
          <w:bCs/>
          <w:sz w:val="32"/>
          <w:szCs w:val="32"/>
        </w:rPr>
        <w:t>家庭狀況</w:t>
      </w:r>
      <w:r w:rsidRPr="00B72989">
        <w:rPr>
          <w:rFonts w:ascii="標楷體" w:eastAsia="標楷體" w:hAnsi="標楷體" w:cs="Arial" w:hint="eastAsia"/>
          <w:b/>
          <w:sz w:val="32"/>
          <w:szCs w:val="32"/>
        </w:rPr>
        <w:t>訪視表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6"/>
        <w:gridCol w:w="901"/>
        <w:gridCol w:w="1079"/>
        <w:gridCol w:w="181"/>
        <w:gridCol w:w="719"/>
        <w:gridCol w:w="223"/>
        <w:gridCol w:w="317"/>
        <w:gridCol w:w="878"/>
        <w:gridCol w:w="23"/>
        <w:gridCol w:w="359"/>
        <w:gridCol w:w="513"/>
        <w:gridCol w:w="522"/>
        <w:gridCol w:w="1847"/>
      </w:tblGrid>
      <w:tr w:rsidR="000A3DD1" w:rsidRPr="00062203" w:rsidTr="005C3330">
        <w:trPr>
          <w:trHeight w:val="700"/>
          <w:jc w:val="center"/>
        </w:trPr>
        <w:tc>
          <w:tcPr>
            <w:tcW w:w="1826" w:type="dxa"/>
            <w:vAlign w:val="center"/>
          </w:tcPr>
          <w:p w:rsidR="000A3DD1" w:rsidRPr="00062203" w:rsidRDefault="000A3DD1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申請人姓名</w:t>
            </w:r>
          </w:p>
        </w:tc>
        <w:tc>
          <w:tcPr>
            <w:tcW w:w="1980" w:type="dxa"/>
            <w:gridSpan w:val="2"/>
            <w:vAlign w:val="center"/>
          </w:tcPr>
          <w:p w:rsidR="000A3DD1" w:rsidRPr="00062203" w:rsidRDefault="000A3DD1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0A3DD1" w:rsidRPr="00062203" w:rsidRDefault="000A3DD1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族別</w:t>
            </w:r>
          </w:p>
        </w:tc>
        <w:tc>
          <w:tcPr>
            <w:tcW w:w="1195" w:type="dxa"/>
            <w:gridSpan w:val="2"/>
            <w:vAlign w:val="center"/>
          </w:tcPr>
          <w:p w:rsidR="000A3DD1" w:rsidRPr="00062203" w:rsidRDefault="000A3DD1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0A3DD1" w:rsidRPr="00062203" w:rsidRDefault="000A3DD1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性別</w:t>
            </w:r>
          </w:p>
        </w:tc>
        <w:tc>
          <w:tcPr>
            <w:tcW w:w="2369" w:type="dxa"/>
            <w:gridSpan w:val="2"/>
            <w:vAlign w:val="center"/>
          </w:tcPr>
          <w:p w:rsidR="000A3DD1" w:rsidRPr="00062203" w:rsidRDefault="000A3DD1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A3DD1" w:rsidRPr="00062203" w:rsidTr="005C3330">
        <w:trPr>
          <w:cantSplit/>
          <w:jc w:val="center"/>
        </w:trPr>
        <w:tc>
          <w:tcPr>
            <w:tcW w:w="1826" w:type="dxa"/>
            <w:vAlign w:val="center"/>
          </w:tcPr>
          <w:p w:rsidR="000A3DD1" w:rsidRPr="00062203" w:rsidRDefault="000A3DD1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身分證字號</w:t>
            </w:r>
          </w:p>
        </w:tc>
        <w:tc>
          <w:tcPr>
            <w:tcW w:w="1980" w:type="dxa"/>
            <w:gridSpan w:val="2"/>
            <w:vAlign w:val="center"/>
          </w:tcPr>
          <w:p w:rsidR="000A3DD1" w:rsidRPr="00062203" w:rsidRDefault="000A3DD1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0A3DD1" w:rsidRPr="00062203" w:rsidRDefault="000A3DD1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出生</w:t>
            </w:r>
          </w:p>
          <w:p w:rsidR="000A3DD1" w:rsidRPr="00062203" w:rsidRDefault="000A3DD1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年月日</w:t>
            </w:r>
          </w:p>
        </w:tc>
        <w:tc>
          <w:tcPr>
            <w:tcW w:w="1195" w:type="dxa"/>
            <w:gridSpan w:val="2"/>
            <w:vAlign w:val="center"/>
          </w:tcPr>
          <w:p w:rsidR="000A3DD1" w:rsidRPr="00062203" w:rsidRDefault="000A3DD1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0A3DD1" w:rsidRPr="00062203" w:rsidRDefault="000A3DD1" w:rsidP="005C3330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聯絡電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話</w:t>
            </w:r>
          </w:p>
        </w:tc>
        <w:tc>
          <w:tcPr>
            <w:tcW w:w="2369" w:type="dxa"/>
            <w:gridSpan w:val="2"/>
            <w:vAlign w:val="center"/>
          </w:tcPr>
          <w:p w:rsidR="000A3DD1" w:rsidRPr="00062203" w:rsidRDefault="000A3DD1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A3DD1" w:rsidRPr="00062203" w:rsidTr="00F47C17">
        <w:trPr>
          <w:cantSplit/>
          <w:trHeight w:val="863"/>
          <w:jc w:val="center"/>
        </w:trPr>
        <w:tc>
          <w:tcPr>
            <w:tcW w:w="1826" w:type="dxa"/>
            <w:vAlign w:val="center"/>
          </w:tcPr>
          <w:p w:rsidR="000A3DD1" w:rsidRPr="00062203" w:rsidRDefault="000A3DD1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住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址</w:t>
            </w:r>
          </w:p>
        </w:tc>
        <w:tc>
          <w:tcPr>
            <w:tcW w:w="7562" w:type="dxa"/>
            <w:gridSpan w:val="12"/>
            <w:vAlign w:val="center"/>
          </w:tcPr>
          <w:p w:rsidR="000A3DD1" w:rsidRPr="00062203" w:rsidRDefault="000A3DD1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A3DD1" w:rsidRPr="00062203" w:rsidTr="00F47C17">
        <w:trPr>
          <w:cantSplit/>
          <w:trHeight w:val="567"/>
          <w:jc w:val="center"/>
        </w:trPr>
        <w:tc>
          <w:tcPr>
            <w:tcW w:w="1826" w:type="dxa"/>
            <w:vMerge w:val="restart"/>
            <w:vAlign w:val="center"/>
          </w:tcPr>
          <w:p w:rsidR="000A3DD1" w:rsidRPr="00062203" w:rsidRDefault="000A3DD1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家庭狀況</w:t>
            </w:r>
          </w:p>
        </w:tc>
        <w:tc>
          <w:tcPr>
            <w:tcW w:w="901" w:type="dxa"/>
            <w:vAlign w:val="center"/>
          </w:tcPr>
          <w:p w:rsidR="000A3DD1" w:rsidRPr="00062203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父</w:t>
            </w:r>
          </w:p>
        </w:tc>
        <w:tc>
          <w:tcPr>
            <w:tcW w:w="1260" w:type="dxa"/>
            <w:gridSpan w:val="2"/>
            <w:vAlign w:val="center"/>
          </w:tcPr>
          <w:p w:rsidR="000A3DD1" w:rsidRPr="00062203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0A3DD1" w:rsidRPr="00062203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職業</w:t>
            </w:r>
          </w:p>
        </w:tc>
        <w:tc>
          <w:tcPr>
            <w:tcW w:w="1441" w:type="dxa"/>
            <w:gridSpan w:val="4"/>
            <w:vAlign w:val="center"/>
          </w:tcPr>
          <w:p w:rsidR="000A3DD1" w:rsidRPr="00062203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0A3DD1" w:rsidRPr="00062203" w:rsidRDefault="000A3DD1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父母離異或亡故，監護人姓名</w:t>
            </w:r>
          </w:p>
        </w:tc>
        <w:tc>
          <w:tcPr>
            <w:tcW w:w="1847" w:type="dxa"/>
            <w:vMerge w:val="restart"/>
            <w:vAlign w:val="center"/>
          </w:tcPr>
          <w:p w:rsidR="000A3DD1" w:rsidRPr="00062203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A3DD1" w:rsidRPr="00062203" w:rsidTr="00F47C17">
        <w:trPr>
          <w:cantSplit/>
          <w:trHeight w:val="567"/>
          <w:jc w:val="center"/>
        </w:trPr>
        <w:tc>
          <w:tcPr>
            <w:tcW w:w="1826" w:type="dxa"/>
            <w:vMerge/>
            <w:vAlign w:val="center"/>
          </w:tcPr>
          <w:p w:rsidR="000A3DD1" w:rsidRPr="00062203" w:rsidRDefault="000A3DD1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A3DD1" w:rsidRPr="00062203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母</w:t>
            </w:r>
          </w:p>
        </w:tc>
        <w:tc>
          <w:tcPr>
            <w:tcW w:w="1260" w:type="dxa"/>
            <w:gridSpan w:val="2"/>
            <w:vAlign w:val="center"/>
          </w:tcPr>
          <w:p w:rsidR="000A3DD1" w:rsidRPr="00062203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0A3DD1" w:rsidRPr="00062203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職業</w:t>
            </w:r>
          </w:p>
        </w:tc>
        <w:tc>
          <w:tcPr>
            <w:tcW w:w="1441" w:type="dxa"/>
            <w:gridSpan w:val="4"/>
            <w:vAlign w:val="center"/>
          </w:tcPr>
          <w:p w:rsidR="000A3DD1" w:rsidRPr="00062203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0A3DD1" w:rsidRPr="00062203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0A3DD1" w:rsidRPr="00062203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A3DD1" w:rsidRPr="00062203" w:rsidTr="00F47C17">
        <w:trPr>
          <w:cantSplit/>
          <w:trHeight w:val="720"/>
          <w:jc w:val="center"/>
        </w:trPr>
        <w:tc>
          <w:tcPr>
            <w:tcW w:w="1826" w:type="dxa"/>
            <w:vMerge/>
            <w:vAlign w:val="center"/>
          </w:tcPr>
          <w:p w:rsidR="000A3DD1" w:rsidRPr="00062203" w:rsidRDefault="000A3DD1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A3DD1" w:rsidRPr="00062203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兄</w:t>
            </w:r>
          </w:p>
        </w:tc>
        <w:tc>
          <w:tcPr>
            <w:tcW w:w="1260" w:type="dxa"/>
            <w:gridSpan w:val="2"/>
            <w:vAlign w:val="center"/>
          </w:tcPr>
          <w:p w:rsidR="000A3DD1" w:rsidRPr="00062203" w:rsidRDefault="000A3DD1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</w:tc>
        <w:tc>
          <w:tcPr>
            <w:tcW w:w="719" w:type="dxa"/>
            <w:vAlign w:val="center"/>
          </w:tcPr>
          <w:p w:rsidR="000A3DD1" w:rsidRPr="00062203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姊</w:t>
            </w:r>
          </w:p>
        </w:tc>
        <w:tc>
          <w:tcPr>
            <w:tcW w:w="1441" w:type="dxa"/>
            <w:gridSpan w:val="4"/>
            <w:vAlign w:val="center"/>
          </w:tcPr>
          <w:p w:rsidR="000A3DD1" w:rsidRPr="00062203" w:rsidRDefault="000A3DD1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0A3DD1" w:rsidRPr="00062203" w:rsidRDefault="000A3DD1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現住房屋</w:t>
            </w:r>
          </w:p>
        </w:tc>
        <w:tc>
          <w:tcPr>
            <w:tcW w:w="1847" w:type="dxa"/>
            <w:vMerge w:val="restart"/>
            <w:vAlign w:val="center"/>
          </w:tcPr>
          <w:p w:rsidR="000A3DD1" w:rsidRPr="00062203" w:rsidRDefault="000A3DD1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□自有</w:t>
            </w:r>
          </w:p>
          <w:p w:rsidR="000A3DD1" w:rsidRPr="00062203" w:rsidRDefault="000A3DD1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□租用</w:t>
            </w:r>
          </w:p>
        </w:tc>
      </w:tr>
      <w:tr w:rsidR="000A3DD1" w:rsidRPr="00062203" w:rsidTr="00F47C17">
        <w:trPr>
          <w:cantSplit/>
          <w:trHeight w:val="700"/>
          <w:jc w:val="center"/>
        </w:trPr>
        <w:tc>
          <w:tcPr>
            <w:tcW w:w="1826" w:type="dxa"/>
            <w:vMerge/>
            <w:vAlign w:val="center"/>
          </w:tcPr>
          <w:p w:rsidR="000A3DD1" w:rsidRPr="00062203" w:rsidRDefault="000A3DD1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0A3DD1" w:rsidRPr="00062203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弟</w:t>
            </w:r>
          </w:p>
        </w:tc>
        <w:tc>
          <w:tcPr>
            <w:tcW w:w="1260" w:type="dxa"/>
            <w:gridSpan w:val="2"/>
            <w:vAlign w:val="center"/>
          </w:tcPr>
          <w:p w:rsidR="000A3DD1" w:rsidRPr="00062203" w:rsidRDefault="000A3DD1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</w:tc>
        <w:tc>
          <w:tcPr>
            <w:tcW w:w="719" w:type="dxa"/>
            <w:vAlign w:val="center"/>
          </w:tcPr>
          <w:p w:rsidR="000A3DD1" w:rsidRPr="00062203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妹</w:t>
            </w:r>
          </w:p>
        </w:tc>
        <w:tc>
          <w:tcPr>
            <w:tcW w:w="1441" w:type="dxa"/>
            <w:gridSpan w:val="4"/>
            <w:vAlign w:val="center"/>
          </w:tcPr>
          <w:p w:rsidR="000A3DD1" w:rsidRPr="00062203" w:rsidRDefault="000A3DD1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人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0A3DD1" w:rsidRPr="00062203" w:rsidRDefault="000A3DD1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0A3DD1" w:rsidRPr="00062203" w:rsidRDefault="000A3DD1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A3DD1" w:rsidRPr="00062203" w:rsidTr="00202B12">
        <w:trPr>
          <w:cantSplit/>
          <w:trHeight w:val="2187"/>
          <w:jc w:val="center"/>
        </w:trPr>
        <w:tc>
          <w:tcPr>
            <w:tcW w:w="1826" w:type="dxa"/>
            <w:tcBorders>
              <w:bottom w:val="single" w:sz="18" w:space="0" w:color="auto"/>
            </w:tcBorders>
            <w:vAlign w:val="center"/>
          </w:tcPr>
          <w:p w:rsidR="000A3DD1" w:rsidRPr="00062203" w:rsidRDefault="000A3DD1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家境現況</w:t>
            </w:r>
          </w:p>
          <w:p w:rsidR="000A3DD1" w:rsidRPr="00062203" w:rsidRDefault="000A3DD1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簡述</w:t>
            </w:r>
          </w:p>
        </w:tc>
        <w:tc>
          <w:tcPr>
            <w:tcW w:w="7562" w:type="dxa"/>
            <w:gridSpan w:val="12"/>
            <w:tcBorders>
              <w:bottom w:val="single" w:sz="18" w:space="0" w:color="auto"/>
            </w:tcBorders>
            <w:vAlign w:val="center"/>
          </w:tcPr>
          <w:p w:rsidR="000A3DD1" w:rsidRPr="00062203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A3DD1" w:rsidRPr="00062203" w:rsidTr="00F47C17">
        <w:trPr>
          <w:cantSplit/>
          <w:trHeight w:val="399"/>
          <w:jc w:val="center"/>
        </w:trPr>
        <w:tc>
          <w:tcPr>
            <w:tcW w:w="9388" w:type="dxa"/>
            <w:gridSpan w:val="13"/>
            <w:tcBorders>
              <w:bottom w:val="single" w:sz="18" w:space="0" w:color="auto"/>
            </w:tcBorders>
            <w:vAlign w:val="center"/>
          </w:tcPr>
          <w:p w:rsidR="000A3DD1" w:rsidRPr="00676E9D" w:rsidRDefault="000A3DD1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76E9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以下部分由校方填具，申請人勿填寫</w:t>
            </w:r>
          </w:p>
        </w:tc>
      </w:tr>
      <w:tr w:rsidR="000A3DD1" w:rsidRPr="00062203" w:rsidTr="00F47C17">
        <w:trPr>
          <w:cantSplit/>
          <w:trHeight w:val="1650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DD1" w:rsidRPr="00062203" w:rsidRDefault="000A3DD1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個案診斷</w:t>
            </w:r>
          </w:p>
        </w:tc>
        <w:tc>
          <w:tcPr>
            <w:tcW w:w="7562" w:type="dxa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3DD1" w:rsidRPr="00062203" w:rsidRDefault="000A3DD1" w:rsidP="00F47C17">
            <w:pPr>
              <w:snapToGri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家境清寒標準：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請校方確實勾選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  <w:p w:rsidR="000A3DD1" w:rsidRPr="00062203" w:rsidRDefault="000A3DD1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□單親家庭負教養責任之一方無力撫育者。</w:t>
            </w:r>
          </w:p>
          <w:p w:rsidR="000A3DD1" w:rsidRPr="00062203" w:rsidRDefault="000A3DD1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□父母一方亡故，而監護人無力教養者。</w:t>
            </w:r>
          </w:p>
          <w:p w:rsidR="000A3DD1" w:rsidRPr="00062203" w:rsidRDefault="000A3DD1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hint="eastAsia"/>
                <w:sz w:val="28"/>
                <w:szCs w:val="28"/>
              </w:rPr>
              <w:t>家庭</w:t>
            </w:r>
            <w:bookmarkStart w:id="0" w:name="_GoBack"/>
            <w:bookmarkEnd w:id="0"/>
            <w:r w:rsidRPr="00062203">
              <w:rPr>
                <w:rFonts w:ascii="標楷體" w:eastAsia="標楷體" w:hAnsi="標楷體" w:hint="eastAsia"/>
                <w:sz w:val="28"/>
                <w:szCs w:val="28"/>
              </w:rPr>
              <w:t>有重大變故，而生活有困難者。</w:t>
            </w:r>
          </w:p>
        </w:tc>
      </w:tr>
      <w:tr w:rsidR="000A3DD1" w:rsidRPr="00062203" w:rsidTr="00062203">
        <w:trPr>
          <w:cantSplit/>
          <w:trHeight w:val="1836"/>
          <w:jc w:val="center"/>
        </w:trPr>
        <w:tc>
          <w:tcPr>
            <w:tcW w:w="18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DD1" w:rsidRPr="00062203" w:rsidRDefault="000A3DD1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申請人在校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情形簡述</w:t>
            </w:r>
          </w:p>
        </w:tc>
        <w:tc>
          <w:tcPr>
            <w:tcW w:w="756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3DD1" w:rsidRPr="00062203" w:rsidRDefault="000A3DD1" w:rsidP="00F47C1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A3DD1" w:rsidRPr="00062203" w:rsidTr="00F47C17">
        <w:trPr>
          <w:cantSplit/>
          <w:trHeight w:val="1249"/>
          <w:jc w:val="center"/>
        </w:trPr>
        <w:tc>
          <w:tcPr>
            <w:tcW w:w="18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A3DD1" w:rsidRPr="00062203" w:rsidRDefault="000A3DD1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審查意見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A3DD1" w:rsidRPr="00062203" w:rsidRDefault="000A3DD1" w:rsidP="00F47C1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□符合，請核發獎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學金。</w:t>
            </w:r>
          </w:p>
          <w:p w:rsidR="000A3DD1" w:rsidRPr="00062203" w:rsidRDefault="000A3DD1" w:rsidP="00F47C1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□不符合。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A3DD1" w:rsidRPr="00062203" w:rsidRDefault="000A3DD1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就讀學校</w:t>
            </w:r>
          </w:p>
          <w:p w:rsidR="000A3DD1" w:rsidRPr="00062203" w:rsidRDefault="000A3DD1" w:rsidP="00F47C1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班級導師</w:t>
            </w:r>
          </w:p>
        </w:tc>
        <w:tc>
          <w:tcPr>
            <w:tcW w:w="28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A3DD1" w:rsidRPr="00062203" w:rsidRDefault="000A3DD1" w:rsidP="00F47C17">
            <w:pPr>
              <w:widowControl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簽名蓋章</w:t>
            </w:r>
          </w:p>
        </w:tc>
      </w:tr>
    </w:tbl>
    <w:p w:rsidR="000A3DD1" w:rsidRPr="00E3291B" w:rsidRDefault="000A3DD1" w:rsidP="00804BCB">
      <w:pPr>
        <w:ind w:right="1340"/>
        <w:rPr>
          <w:rFonts w:ascii="標楷體" w:eastAsia="標楷體" w:hAnsi="標楷體"/>
          <w:sz w:val="20"/>
        </w:rPr>
      </w:pPr>
      <w:r>
        <w:rPr>
          <w:sz w:val="20"/>
        </w:rPr>
        <w:t xml:space="preserve">                                                                             </w:t>
      </w:r>
    </w:p>
    <w:sectPr w:rsidR="000A3DD1" w:rsidRPr="00E3291B" w:rsidSect="00CA6A64">
      <w:footerReference w:type="even" r:id="rId6"/>
      <w:footerReference w:type="default" r:id="rId7"/>
      <w:pgSz w:w="11906" w:h="16838"/>
      <w:pgMar w:top="238" w:right="567" w:bottom="244" w:left="567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D1" w:rsidRDefault="000A3DD1" w:rsidP="0059361D">
      <w:r>
        <w:separator/>
      </w:r>
    </w:p>
  </w:endnote>
  <w:endnote w:type="continuationSeparator" w:id="0">
    <w:p w:rsidR="000A3DD1" w:rsidRDefault="000A3DD1" w:rsidP="0059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D1" w:rsidRDefault="000A3DD1" w:rsidP="005031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DD1" w:rsidRDefault="000A3DD1" w:rsidP="004939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D1" w:rsidRDefault="000A3DD1" w:rsidP="0050311A">
    <w:pPr>
      <w:pStyle w:val="Footer"/>
      <w:framePr w:wrap="around" w:vAnchor="text" w:hAnchor="margin" w:xAlign="right" w:y="1"/>
      <w:rPr>
        <w:rStyle w:val="PageNumber"/>
      </w:rPr>
    </w:pPr>
  </w:p>
  <w:p w:rsidR="000A3DD1" w:rsidRDefault="000A3DD1" w:rsidP="004939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D1" w:rsidRDefault="000A3DD1" w:rsidP="0059361D">
      <w:r>
        <w:separator/>
      </w:r>
    </w:p>
  </w:footnote>
  <w:footnote w:type="continuationSeparator" w:id="0">
    <w:p w:rsidR="000A3DD1" w:rsidRDefault="000A3DD1" w:rsidP="00593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9B2"/>
    <w:rsid w:val="00006B37"/>
    <w:rsid w:val="00041196"/>
    <w:rsid w:val="000533EC"/>
    <w:rsid w:val="00062203"/>
    <w:rsid w:val="000A3DD1"/>
    <w:rsid w:val="000A3DE1"/>
    <w:rsid w:val="000A69AF"/>
    <w:rsid w:val="000C5002"/>
    <w:rsid w:val="000D00F5"/>
    <w:rsid w:val="000F504C"/>
    <w:rsid w:val="0011454F"/>
    <w:rsid w:val="001526E8"/>
    <w:rsid w:val="00177DBA"/>
    <w:rsid w:val="00180638"/>
    <w:rsid w:val="0018627A"/>
    <w:rsid w:val="001C704F"/>
    <w:rsid w:val="001C76E7"/>
    <w:rsid w:val="002002BF"/>
    <w:rsid w:val="00202B12"/>
    <w:rsid w:val="00203A6D"/>
    <w:rsid w:val="002409B2"/>
    <w:rsid w:val="0024479B"/>
    <w:rsid w:val="00250EF8"/>
    <w:rsid w:val="00267832"/>
    <w:rsid w:val="002B1438"/>
    <w:rsid w:val="002E68BB"/>
    <w:rsid w:val="002F06F1"/>
    <w:rsid w:val="003124B4"/>
    <w:rsid w:val="00373D87"/>
    <w:rsid w:val="003808A7"/>
    <w:rsid w:val="00406001"/>
    <w:rsid w:val="0041501F"/>
    <w:rsid w:val="00422C7B"/>
    <w:rsid w:val="00436891"/>
    <w:rsid w:val="0044505F"/>
    <w:rsid w:val="0049392D"/>
    <w:rsid w:val="004C5994"/>
    <w:rsid w:val="004F3606"/>
    <w:rsid w:val="0050311A"/>
    <w:rsid w:val="005220BA"/>
    <w:rsid w:val="005704DB"/>
    <w:rsid w:val="0059361D"/>
    <w:rsid w:val="005A39E9"/>
    <w:rsid w:val="005C007D"/>
    <w:rsid w:val="005C3330"/>
    <w:rsid w:val="00625E3A"/>
    <w:rsid w:val="006307A2"/>
    <w:rsid w:val="00676E9D"/>
    <w:rsid w:val="0069295E"/>
    <w:rsid w:val="006977A6"/>
    <w:rsid w:val="00710512"/>
    <w:rsid w:val="00711D22"/>
    <w:rsid w:val="007A476B"/>
    <w:rsid w:val="007C7AD1"/>
    <w:rsid w:val="007D6A68"/>
    <w:rsid w:val="007D779B"/>
    <w:rsid w:val="007E168F"/>
    <w:rsid w:val="00804BCB"/>
    <w:rsid w:val="008C78C8"/>
    <w:rsid w:val="008D2C9C"/>
    <w:rsid w:val="008F560E"/>
    <w:rsid w:val="00922366"/>
    <w:rsid w:val="00930345"/>
    <w:rsid w:val="0094360B"/>
    <w:rsid w:val="009C66D3"/>
    <w:rsid w:val="00AA53C6"/>
    <w:rsid w:val="00B012EB"/>
    <w:rsid w:val="00B30890"/>
    <w:rsid w:val="00B3651C"/>
    <w:rsid w:val="00B45BB2"/>
    <w:rsid w:val="00B726AC"/>
    <w:rsid w:val="00B72989"/>
    <w:rsid w:val="00BF328E"/>
    <w:rsid w:val="00BF3DCE"/>
    <w:rsid w:val="00C05FD7"/>
    <w:rsid w:val="00C3784F"/>
    <w:rsid w:val="00C55178"/>
    <w:rsid w:val="00CA6A64"/>
    <w:rsid w:val="00CF20C8"/>
    <w:rsid w:val="00CF2D99"/>
    <w:rsid w:val="00D873D4"/>
    <w:rsid w:val="00DB1FC2"/>
    <w:rsid w:val="00E14258"/>
    <w:rsid w:val="00E2025C"/>
    <w:rsid w:val="00E3291B"/>
    <w:rsid w:val="00E77361"/>
    <w:rsid w:val="00E83135"/>
    <w:rsid w:val="00E938FD"/>
    <w:rsid w:val="00E978D3"/>
    <w:rsid w:val="00EB213C"/>
    <w:rsid w:val="00EF0DEC"/>
    <w:rsid w:val="00F02B95"/>
    <w:rsid w:val="00F33F26"/>
    <w:rsid w:val="00F36CC3"/>
    <w:rsid w:val="00F47C17"/>
    <w:rsid w:val="00FB0D8D"/>
    <w:rsid w:val="00FE4729"/>
    <w:rsid w:val="00FF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B2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409B2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2409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09B2"/>
    <w:rPr>
      <w:rFonts w:ascii="Times New Roman" w:eastAsia="新細明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599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994"/>
    <w:rPr>
      <w:rFonts w:ascii="Cambria" w:eastAsia="新細明體" w:hAnsi="Cambria"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2E68BB"/>
    <w:rPr>
      <w:rFonts w:cs="Times New Roman"/>
      <w:i/>
      <w:iCs/>
      <w:color w:val="808080"/>
    </w:rPr>
  </w:style>
  <w:style w:type="table" w:styleId="TableGrid">
    <w:name w:val="Table Grid"/>
    <w:basedOn w:val="TableNormal"/>
    <w:uiPriority w:val="99"/>
    <w:rsid w:val="00E3291B"/>
    <w:rPr>
      <w:rFonts w:ascii="Times New Roman" w:eastAsia="標楷體" w:hAnsi="Times New Roman"/>
      <w:kern w:val="0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60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桃園市104年第一梯次(103學年度第2學期)</dc:title>
  <dc:subject/>
  <dc:creator>張筱宣</dc:creator>
  <cp:keywords/>
  <dc:description/>
  <cp:lastModifiedBy>CAL008456</cp:lastModifiedBy>
  <cp:revision>4</cp:revision>
  <cp:lastPrinted>2015-03-03T01:10:00Z</cp:lastPrinted>
  <dcterms:created xsi:type="dcterms:W3CDTF">2015-05-01T05:35:00Z</dcterms:created>
  <dcterms:modified xsi:type="dcterms:W3CDTF">2016-03-02T08:53:00Z</dcterms:modified>
</cp:coreProperties>
</file>