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5B" w:rsidRPr="00B72989" w:rsidRDefault="00000F5B" w:rsidP="002409B2">
      <w:pPr>
        <w:snapToGrid w:val="0"/>
        <w:spacing w:line="300" w:lineRule="auto"/>
        <w:rPr>
          <w:rFonts w:ascii="標楷體" w:eastAsia="標楷體" w:hAnsi="標楷體"/>
          <w:b/>
          <w:sz w:val="18"/>
          <w:szCs w:val="18"/>
        </w:rPr>
      </w:pPr>
      <w:r w:rsidRPr="00B72989">
        <w:rPr>
          <w:rFonts w:ascii="標楷體" w:eastAsia="標楷體" w:hAnsi="標楷體" w:hint="eastAsia"/>
          <w:b/>
          <w:sz w:val="18"/>
          <w:szCs w:val="18"/>
        </w:rPr>
        <w:t>【附件</w:t>
      </w:r>
      <w:r>
        <w:rPr>
          <w:rFonts w:ascii="標楷體" w:eastAsia="標楷體" w:hAnsi="標楷體" w:hint="eastAsia"/>
          <w:b/>
          <w:sz w:val="18"/>
          <w:szCs w:val="18"/>
        </w:rPr>
        <w:t>二</w:t>
      </w:r>
      <w:r w:rsidRPr="00B72989">
        <w:rPr>
          <w:rFonts w:ascii="標楷體" w:eastAsia="標楷體" w:hAnsi="標楷體" w:hint="eastAsia"/>
          <w:b/>
          <w:sz w:val="18"/>
          <w:szCs w:val="18"/>
        </w:rPr>
        <w:t>】</w:t>
      </w:r>
    </w:p>
    <w:p w:rsidR="00000F5B" w:rsidRPr="00B72989" w:rsidRDefault="00000F5B" w:rsidP="002409B2">
      <w:pPr>
        <w:ind w:firstLineChars="400" w:firstLine="1121"/>
        <w:rPr>
          <w:rFonts w:ascii="標楷體" w:eastAsia="標楷體" w:hAnsi="標楷體" w:cs="Arial"/>
          <w:b/>
          <w:sz w:val="28"/>
          <w:szCs w:val="28"/>
        </w:rPr>
      </w:pPr>
    </w:p>
    <w:p w:rsidR="00000F5B" w:rsidRPr="00B72989" w:rsidRDefault="00000F5B" w:rsidP="002409B2">
      <w:pPr>
        <w:jc w:val="center"/>
        <w:rPr>
          <w:rFonts w:ascii="標楷體" w:eastAsia="標楷體" w:hAnsi="標楷體" w:cs="Arial"/>
          <w:b/>
          <w:sz w:val="40"/>
          <w:szCs w:val="40"/>
        </w:rPr>
      </w:pPr>
      <w:r w:rsidRPr="00B72989">
        <w:rPr>
          <w:rFonts w:ascii="標楷體" w:eastAsia="標楷體" w:hAnsi="標楷體" w:cs="Arial" w:hint="eastAsia"/>
          <w:b/>
          <w:sz w:val="40"/>
          <w:szCs w:val="40"/>
        </w:rPr>
        <w:t>切</w:t>
      </w:r>
      <w:r w:rsidRPr="00B72989">
        <w:rPr>
          <w:rFonts w:ascii="標楷體" w:eastAsia="標楷體" w:hAnsi="標楷體" w:cs="Arial"/>
          <w:b/>
          <w:sz w:val="40"/>
          <w:szCs w:val="40"/>
        </w:rPr>
        <w:t xml:space="preserve">     </w:t>
      </w:r>
      <w:r w:rsidRPr="00B72989">
        <w:rPr>
          <w:rFonts w:ascii="標楷體" w:eastAsia="標楷體" w:hAnsi="標楷體" w:cs="Arial" w:hint="eastAsia"/>
          <w:b/>
          <w:sz w:val="40"/>
          <w:szCs w:val="40"/>
        </w:rPr>
        <w:t>結</w:t>
      </w:r>
      <w:r w:rsidRPr="00B72989">
        <w:rPr>
          <w:rFonts w:ascii="標楷體" w:eastAsia="標楷體" w:hAnsi="標楷體" w:cs="Arial"/>
          <w:b/>
          <w:sz w:val="40"/>
          <w:szCs w:val="40"/>
        </w:rPr>
        <w:t xml:space="preserve">     </w:t>
      </w:r>
      <w:r w:rsidRPr="00B72989">
        <w:rPr>
          <w:rFonts w:ascii="標楷體" w:eastAsia="標楷體" w:hAnsi="標楷體" w:cs="Arial" w:hint="eastAsia"/>
          <w:b/>
          <w:sz w:val="40"/>
          <w:szCs w:val="40"/>
        </w:rPr>
        <w:t>書</w:t>
      </w:r>
    </w:p>
    <w:p w:rsidR="00000F5B" w:rsidRPr="00B72989" w:rsidRDefault="00000F5B" w:rsidP="003124B4">
      <w:pPr>
        <w:rPr>
          <w:rFonts w:ascii="標楷體" w:eastAsia="標楷體" w:hAnsi="標楷體" w:cs="Arial"/>
          <w:b/>
          <w:sz w:val="28"/>
          <w:szCs w:val="28"/>
        </w:rPr>
      </w:pPr>
    </w:p>
    <w:p w:rsidR="00000F5B" w:rsidRDefault="00000F5B" w:rsidP="002409B2">
      <w:pPr>
        <w:snapToGrid w:val="0"/>
        <w:spacing w:line="360" w:lineRule="auto"/>
        <w:ind w:leftChars="117" w:left="281" w:rightChars="377" w:right="905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 xml:space="preserve">    </w:t>
      </w:r>
      <w:r w:rsidRPr="00B72989">
        <w:rPr>
          <w:rFonts w:ascii="標楷體" w:eastAsia="標楷體" w:hAnsi="標楷體" w:cs="Arial" w:hint="eastAsia"/>
          <w:sz w:val="32"/>
          <w:szCs w:val="32"/>
        </w:rPr>
        <w:t>本人</w:t>
      </w:r>
      <w:r w:rsidRPr="00B72989">
        <w:rPr>
          <w:rFonts w:ascii="標楷體" w:eastAsia="標楷體" w:hAnsi="標楷體" w:cs="Arial"/>
          <w:sz w:val="32"/>
          <w:szCs w:val="32"/>
        </w:rPr>
        <w:t xml:space="preserve">           </w:t>
      </w:r>
      <w:r w:rsidRPr="00B72989">
        <w:rPr>
          <w:rFonts w:ascii="標楷體" w:eastAsia="標楷體" w:hAnsi="標楷體" w:cs="Arial" w:hint="eastAsia"/>
          <w:sz w:val="32"/>
          <w:szCs w:val="32"/>
        </w:rPr>
        <w:t>就讀於</w:t>
      </w:r>
      <w:r w:rsidRPr="00B72989">
        <w:rPr>
          <w:rFonts w:ascii="標楷體" w:eastAsia="標楷體" w:hAnsi="標楷體" w:cs="Arial"/>
          <w:sz w:val="32"/>
          <w:szCs w:val="32"/>
        </w:rPr>
        <w:t xml:space="preserve">                </w:t>
      </w:r>
      <w:r w:rsidRPr="00B72989">
        <w:rPr>
          <w:rFonts w:ascii="標楷體" w:eastAsia="標楷體" w:hAnsi="標楷體" w:cs="Arial" w:hint="eastAsia"/>
          <w:sz w:val="32"/>
          <w:szCs w:val="32"/>
        </w:rPr>
        <w:t>，茲向</w:t>
      </w:r>
      <w:r>
        <w:rPr>
          <w:rFonts w:ascii="標楷體" w:eastAsia="標楷體" w:hAnsi="標楷體" w:cs="Arial" w:hint="eastAsia"/>
          <w:color w:val="FF0000"/>
          <w:sz w:val="32"/>
          <w:szCs w:val="32"/>
        </w:rPr>
        <w:t>臺中市政府原住民族事務委員會</w:t>
      </w:r>
      <w:r w:rsidRPr="00B72989">
        <w:rPr>
          <w:rFonts w:ascii="標楷體" w:eastAsia="標楷體" w:hAnsi="標楷體" w:cs="Arial" w:hint="eastAsia"/>
          <w:sz w:val="32"/>
          <w:szCs w:val="32"/>
        </w:rPr>
        <w:t>申請</w:t>
      </w:r>
      <w:r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原住民學生獎學金</w:t>
      </w:r>
      <w:r>
        <w:rPr>
          <w:rFonts w:ascii="標楷體" w:eastAsia="標楷體" w:hAnsi="標楷體"/>
          <w:b/>
          <w:bCs/>
          <w:color w:val="FF0000"/>
          <w:sz w:val="32"/>
          <w:szCs w:val="32"/>
        </w:rPr>
        <w:t xml:space="preserve">   </w:t>
      </w: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>
        <w:rPr>
          <w:rFonts w:ascii="標楷體" w:eastAsia="標楷體" w:hAnsi="標楷體"/>
          <w:b/>
          <w:bCs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bCs/>
          <w:sz w:val="32"/>
          <w:szCs w:val="32"/>
        </w:rPr>
        <w:t>半年</w:t>
      </w:r>
      <w:r w:rsidRPr="002E68BB">
        <w:rPr>
          <w:rFonts w:ascii="標楷體" w:eastAsia="標楷體" w:hAnsi="標楷體"/>
          <w:b/>
          <w:bCs/>
          <w:sz w:val="32"/>
          <w:szCs w:val="32"/>
        </w:rPr>
        <w:t>(</w:t>
      </w:r>
      <w:r>
        <w:rPr>
          <w:rFonts w:ascii="標楷體" w:eastAsia="標楷體" w:hAnsi="標楷體"/>
          <w:b/>
          <w:bCs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bCs/>
          <w:sz w:val="32"/>
          <w:szCs w:val="32"/>
        </w:rPr>
        <w:t>學</w:t>
      </w: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年度第</w:t>
      </w:r>
      <w:r>
        <w:rPr>
          <w:rFonts w:ascii="標楷體" w:eastAsia="標楷體" w:hAnsi="標楷體"/>
          <w:b/>
          <w:bCs/>
          <w:sz w:val="32"/>
          <w:szCs w:val="32"/>
        </w:rPr>
        <w:t xml:space="preserve">   </w:t>
      </w:r>
    </w:p>
    <w:p w:rsidR="00000F5B" w:rsidRPr="00B72989" w:rsidRDefault="00000F5B" w:rsidP="009D0356">
      <w:pPr>
        <w:snapToGrid w:val="0"/>
        <w:spacing w:line="360" w:lineRule="auto"/>
        <w:ind w:leftChars="117" w:left="281" w:rightChars="377" w:right="905" w:firstLineChars="100" w:firstLine="320"/>
        <w:jc w:val="both"/>
        <w:rPr>
          <w:rFonts w:ascii="標楷體" w:eastAsia="標楷體" w:hAnsi="標楷體" w:cs="Arial"/>
          <w:sz w:val="32"/>
          <w:szCs w:val="32"/>
        </w:rPr>
      </w:pP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學期</w:t>
      </w:r>
      <w:r w:rsidRPr="002E68BB">
        <w:rPr>
          <w:rFonts w:ascii="標楷體" w:eastAsia="標楷體" w:hAnsi="標楷體"/>
          <w:b/>
          <w:bCs/>
          <w:sz w:val="32"/>
          <w:szCs w:val="32"/>
        </w:rPr>
        <w:t>)</w:t>
      </w:r>
      <w:r>
        <w:rPr>
          <w:rFonts w:ascii="標楷體" w:eastAsia="標楷體" w:hAnsi="標楷體" w:hint="eastAsia"/>
          <w:b/>
          <w:bCs/>
          <w:sz w:val="32"/>
          <w:szCs w:val="32"/>
        </w:rPr>
        <w:t>原住民學生獎學金</w:t>
      </w:r>
      <w:r w:rsidRPr="00B72989">
        <w:rPr>
          <w:rFonts w:ascii="標楷體" w:eastAsia="標楷體" w:hAnsi="標楷體" w:cs="Arial" w:hint="eastAsia"/>
          <w:sz w:val="32"/>
          <w:szCs w:val="32"/>
        </w:rPr>
        <w:t>，願據實切結未享有公費及未領有政府設置之其他獎學金，如有虛偽欺瞞等情事，除應退還所領獎學金外，涉及法律部分願接受法律上之處分，特此具結無訛。</w:t>
      </w:r>
    </w:p>
    <w:p w:rsidR="00000F5B" w:rsidRPr="00B72989" w:rsidRDefault="00000F5B" w:rsidP="002409B2">
      <w:pPr>
        <w:spacing w:line="500" w:lineRule="exact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 xml:space="preserve">                                </w:t>
      </w:r>
    </w:p>
    <w:p w:rsidR="00000F5B" w:rsidRPr="00B72989" w:rsidRDefault="00000F5B" w:rsidP="002409B2">
      <w:pPr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 xml:space="preserve"> </w:t>
      </w:r>
    </w:p>
    <w:p w:rsidR="00000F5B" w:rsidRPr="00B72989" w:rsidRDefault="00000F5B" w:rsidP="002409B2">
      <w:pPr>
        <w:jc w:val="both"/>
        <w:rPr>
          <w:rFonts w:ascii="標楷體" w:eastAsia="標楷體" w:hAnsi="標楷體" w:cs="Arial"/>
          <w:sz w:val="32"/>
          <w:szCs w:val="32"/>
        </w:rPr>
      </w:pPr>
    </w:p>
    <w:p w:rsidR="00000F5B" w:rsidRPr="00B72989" w:rsidRDefault="00000F5B" w:rsidP="002409B2">
      <w:pPr>
        <w:jc w:val="both"/>
        <w:rPr>
          <w:rFonts w:ascii="標楷體" w:eastAsia="標楷體" w:hAnsi="標楷體" w:cs="Arial"/>
          <w:sz w:val="32"/>
          <w:szCs w:val="32"/>
        </w:rPr>
      </w:pPr>
    </w:p>
    <w:p w:rsidR="00000F5B" w:rsidRPr="00B72989" w:rsidRDefault="00000F5B" w:rsidP="002409B2">
      <w:pPr>
        <w:spacing w:line="480" w:lineRule="auto"/>
        <w:ind w:leftChars="177" w:left="425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 w:hint="eastAsia"/>
          <w:sz w:val="32"/>
          <w:szCs w:val="32"/>
        </w:rPr>
        <w:t>具結人：</w:t>
      </w:r>
      <w:r w:rsidRPr="00B72989">
        <w:rPr>
          <w:rFonts w:ascii="標楷體" w:eastAsia="標楷體" w:hAnsi="標楷體" w:cs="Arial"/>
          <w:sz w:val="32"/>
          <w:szCs w:val="32"/>
        </w:rPr>
        <w:t xml:space="preserve">                      </w:t>
      </w:r>
      <w:r w:rsidRPr="00B72989">
        <w:rPr>
          <w:rFonts w:ascii="標楷體" w:eastAsia="標楷體" w:hAnsi="標楷體" w:cs="Arial" w:hint="eastAsia"/>
          <w:sz w:val="32"/>
          <w:szCs w:val="32"/>
        </w:rPr>
        <w:t>（簽名蓋章）</w:t>
      </w:r>
    </w:p>
    <w:p w:rsidR="00000F5B" w:rsidRPr="00B72989" w:rsidRDefault="00000F5B" w:rsidP="002409B2">
      <w:pPr>
        <w:spacing w:line="480" w:lineRule="auto"/>
        <w:ind w:leftChars="177" w:left="425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 w:hint="eastAsia"/>
          <w:sz w:val="32"/>
          <w:szCs w:val="32"/>
        </w:rPr>
        <w:t>身份證字號：</w:t>
      </w:r>
    </w:p>
    <w:p w:rsidR="00000F5B" w:rsidRPr="00B72989" w:rsidRDefault="00000F5B" w:rsidP="002409B2">
      <w:pPr>
        <w:spacing w:line="480" w:lineRule="auto"/>
        <w:ind w:leftChars="177" w:left="425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 w:hint="eastAsia"/>
          <w:sz w:val="32"/>
          <w:szCs w:val="32"/>
        </w:rPr>
        <w:t>住址：</w:t>
      </w:r>
    </w:p>
    <w:p w:rsidR="00000F5B" w:rsidRPr="00B72989" w:rsidRDefault="00000F5B" w:rsidP="002409B2">
      <w:pPr>
        <w:spacing w:line="480" w:lineRule="auto"/>
        <w:ind w:leftChars="177" w:left="425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 w:hint="eastAsia"/>
          <w:sz w:val="32"/>
          <w:szCs w:val="32"/>
        </w:rPr>
        <w:t>電話：</w:t>
      </w:r>
    </w:p>
    <w:p w:rsidR="00000F5B" w:rsidRPr="00B72989" w:rsidRDefault="00000F5B" w:rsidP="002409B2">
      <w:pPr>
        <w:rPr>
          <w:rFonts w:ascii="標楷體" w:eastAsia="標楷體" w:hAnsi="標楷體" w:cs="Arial"/>
          <w:sz w:val="32"/>
          <w:szCs w:val="32"/>
        </w:rPr>
      </w:pPr>
    </w:p>
    <w:p w:rsidR="00000F5B" w:rsidRPr="00B72989" w:rsidRDefault="00000F5B" w:rsidP="002409B2">
      <w:pPr>
        <w:rPr>
          <w:rFonts w:ascii="標楷體" w:eastAsia="標楷體" w:hAnsi="標楷體" w:cs="Arial"/>
          <w:sz w:val="32"/>
          <w:szCs w:val="32"/>
        </w:rPr>
      </w:pPr>
    </w:p>
    <w:p w:rsidR="00000F5B" w:rsidRPr="00B72989" w:rsidRDefault="00000F5B" w:rsidP="002409B2">
      <w:pPr>
        <w:rPr>
          <w:rFonts w:ascii="標楷體" w:eastAsia="標楷體" w:hAnsi="標楷體" w:cs="Arial"/>
          <w:sz w:val="32"/>
          <w:szCs w:val="32"/>
        </w:rPr>
      </w:pPr>
    </w:p>
    <w:p w:rsidR="00000F5B" w:rsidRDefault="00000F5B" w:rsidP="00BD2A70">
      <w:pPr>
        <w:jc w:val="distribute"/>
        <w:rPr>
          <w:rFonts w:eastAsia="標楷體"/>
          <w:sz w:val="44"/>
        </w:rPr>
      </w:pPr>
      <w:r>
        <w:rPr>
          <w:rFonts w:eastAsia="標楷體" w:hint="eastAsia"/>
          <w:sz w:val="44"/>
        </w:rPr>
        <w:t>中華民國</w:t>
      </w:r>
      <w:r>
        <w:rPr>
          <w:rFonts w:eastAsia="標楷體"/>
          <w:sz w:val="44"/>
        </w:rPr>
        <w:t xml:space="preserve"> </w:t>
      </w:r>
      <w:r>
        <w:rPr>
          <w:rFonts w:eastAsia="標楷體" w:hint="eastAsia"/>
          <w:sz w:val="44"/>
        </w:rPr>
        <w:t>年　　月</w:t>
      </w:r>
      <w:r>
        <w:rPr>
          <w:rFonts w:eastAsia="標楷體"/>
          <w:sz w:val="44"/>
        </w:rPr>
        <w:t xml:space="preserve">  </w:t>
      </w:r>
      <w:r>
        <w:rPr>
          <w:rFonts w:eastAsia="標楷體" w:hint="eastAsia"/>
          <w:sz w:val="44"/>
        </w:rPr>
        <w:t>日</w:t>
      </w:r>
    </w:p>
    <w:p w:rsidR="00000F5B" w:rsidRDefault="00000F5B" w:rsidP="002409B2"/>
    <w:p w:rsidR="00000F5B" w:rsidRDefault="00000F5B" w:rsidP="002409B2"/>
    <w:p w:rsidR="00000F5B" w:rsidRDefault="00000F5B" w:rsidP="002409B2"/>
    <w:sectPr w:rsidR="00000F5B" w:rsidSect="00CA6A64">
      <w:footerReference w:type="even" r:id="rId6"/>
      <w:footerReference w:type="default" r:id="rId7"/>
      <w:pgSz w:w="11906" w:h="16838"/>
      <w:pgMar w:top="238" w:right="567" w:bottom="244" w:left="567" w:header="851" w:footer="992" w:gutter="0"/>
      <w:cols w:space="425"/>
      <w:rtlGutter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F5B" w:rsidRDefault="00000F5B" w:rsidP="0059361D">
      <w:r>
        <w:separator/>
      </w:r>
    </w:p>
  </w:endnote>
  <w:endnote w:type="continuationSeparator" w:id="0">
    <w:p w:rsidR="00000F5B" w:rsidRDefault="00000F5B" w:rsidP="00593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F5B" w:rsidRDefault="00000F5B" w:rsidP="005031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F5B" w:rsidRDefault="00000F5B" w:rsidP="004939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F5B" w:rsidRDefault="00000F5B" w:rsidP="0050311A">
    <w:pPr>
      <w:pStyle w:val="Footer"/>
      <w:framePr w:wrap="around" w:vAnchor="text" w:hAnchor="margin" w:xAlign="right" w:y="1"/>
      <w:rPr>
        <w:rStyle w:val="PageNumber"/>
      </w:rPr>
    </w:pPr>
  </w:p>
  <w:p w:rsidR="00000F5B" w:rsidRDefault="00000F5B" w:rsidP="004939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F5B" w:rsidRDefault="00000F5B" w:rsidP="0059361D">
      <w:r>
        <w:separator/>
      </w:r>
    </w:p>
  </w:footnote>
  <w:footnote w:type="continuationSeparator" w:id="0">
    <w:p w:rsidR="00000F5B" w:rsidRDefault="00000F5B" w:rsidP="005936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9B2"/>
    <w:rsid w:val="00000F5B"/>
    <w:rsid w:val="00006B37"/>
    <w:rsid w:val="000533EC"/>
    <w:rsid w:val="00062203"/>
    <w:rsid w:val="0007646D"/>
    <w:rsid w:val="000A3DE1"/>
    <w:rsid w:val="000A69AF"/>
    <w:rsid w:val="000D00F5"/>
    <w:rsid w:val="000F504C"/>
    <w:rsid w:val="001277FA"/>
    <w:rsid w:val="001526E8"/>
    <w:rsid w:val="00177DBA"/>
    <w:rsid w:val="00180638"/>
    <w:rsid w:val="0018627A"/>
    <w:rsid w:val="001C704F"/>
    <w:rsid w:val="001C76E7"/>
    <w:rsid w:val="002002BF"/>
    <w:rsid w:val="00202B12"/>
    <w:rsid w:val="00203A6D"/>
    <w:rsid w:val="002409B2"/>
    <w:rsid w:val="0024479B"/>
    <w:rsid w:val="00250EF8"/>
    <w:rsid w:val="002542B7"/>
    <w:rsid w:val="00267832"/>
    <w:rsid w:val="002C6528"/>
    <w:rsid w:val="002D0E36"/>
    <w:rsid w:val="002E68BB"/>
    <w:rsid w:val="002F06F1"/>
    <w:rsid w:val="003124B4"/>
    <w:rsid w:val="003607BA"/>
    <w:rsid w:val="00373D87"/>
    <w:rsid w:val="003E3B6E"/>
    <w:rsid w:val="00406001"/>
    <w:rsid w:val="00422C7B"/>
    <w:rsid w:val="0044505F"/>
    <w:rsid w:val="0049353A"/>
    <w:rsid w:val="0049392D"/>
    <w:rsid w:val="004C5994"/>
    <w:rsid w:val="004E1502"/>
    <w:rsid w:val="004F3606"/>
    <w:rsid w:val="00502ADD"/>
    <w:rsid w:val="0050311A"/>
    <w:rsid w:val="005220BA"/>
    <w:rsid w:val="005704DB"/>
    <w:rsid w:val="0059361D"/>
    <w:rsid w:val="005C007D"/>
    <w:rsid w:val="005C3330"/>
    <w:rsid w:val="00625E3A"/>
    <w:rsid w:val="00642530"/>
    <w:rsid w:val="00676E9D"/>
    <w:rsid w:val="0069295E"/>
    <w:rsid w:val="006977A6"/>
    <w:rsid w:val="00710512"/>
    <w:rsid w:val="00711D22"/>
    <w:rsid w:val="007D6A68"/>
    <w:rsid w:val="007D779B"/>
    <w:rsid w:val="007E168F"/>
    <w:rsid w:val="0089120B"/>
    <w:rsid w:val="008C78C8"/>
    <w:rsid w:val="008C7D0A"/>
    <w:rsid w:val="008F560E"/>
    <w:rsid w:val="00922366"/>
    <w:rsid w:val="00930345"/>
    <w:rsid w:val="009328C8"/>
    <w:rsid w:val="0094360B"/>
    <w:rsid w:val="009C66D3"/>
    <w:rsid w:val="009D0356"/>
    <w:rsid w:val="00B012EB"/>
    <w:rsid w:val="00B3651C"/>
    <w:rsid w:val="00B45BB2"/>
    <w:rsid w:val="00B726AC"/>
    <w:rsid w:val="00B72989"/>
    <w:rsid w:val="00BD2A70"/>
    <w:rsid w:val="00BF328E"/>
    <w:rsid w:val="00BF3DCE"/>
    <w:rsid w:val="00C05FD7"/>
    <w:rsid w:val="00C3784F"/>
    <w:rsid w:val="00C47E17"/>
    <w:rsid w:val="00C55178"/>
    <w:rsid w:val="00CA6A64"/>
    <w:rsid w:val="00CF20C8"/>
    <w:rsid w:val="00CF2D99"/>
    <w:rsid w:val="00D873D4"/>
    <w:rsid w:val="00DB1FC2"/>
    <w:rsid w:val="00DC1F68"/>
    <w:rsid w:val="00E14258"/>
    <w:rsid w:val="00E2025C"/>
    <w:rsid w:val="00E3291B"/>
    <w:rsid w:val="00E44BBD"/>
    <w:rsid w:val="00E77361"/>
    <w:rsid w:val="00E83135"/>
    <w:rsid w:val="00E978D3"/>
    <w:rsid w:val="00EB213C"/>
    <w:rsid w:val="00EF0DEC"/>
    <w:rsid w:val="00F02B95"/>
    <w:rsid w:val="00F33F26"/>
    <w:rsid w:val="00F36CC3"/>
    <w:rsid w:val="00F47C17"/>
    <w:rsid w:val="00FB0D8D"/>
    <w:rsid w:val="00FE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B2"/>
    <w:pPr>
      <w:widowContro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409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409B2"/>
    <w:rPr>
      <w:rFonts w:ascii="Times New Roman" w:eastAsia="新細明體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409B2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2409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409B2"/>
    <w:rPr>
      <w:rFonts w:ascii="Times New Roman" w:eastAsia="新細明體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5936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361D"/>
    <w:rPr>
      <w:rFonts w:ascii="Times New Roman" w:eastAsia="新細明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C5994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994"/>
    <w:rPr>
      <w:rFonts w:ascii="Cambria" w:eastAsia="新細明體" w:hAnsi="Cambria"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2E68BB"/>
    <w:rPr>
      <w:rFonts w:cs="Times New Roman"/>
      <w:i/>
      <w:iCs/>
      <w:color w:val="808080"/>
    </w:rPr>
  </w:style>
  <w:style w:type="table" w:styleId="TableGrid">
    <w:name w:val="Table Grid"/>
    <w:basedOn w:val="TableNormal"/>
    <w:uiPriority w:val="99"/>
    <w:rsid w:val="00E3291B"/>
    <w:rPr>
      <w:rFonts w:ascii="Times New Roman" w:eastAsia="標楷體" w:hAnsi="Times New Roman"/>
      <w:kern w:val="0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43</Words>
  <Characters>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桃園市104年第一梯次(103學年度第2學期)</dc:title>
  <dc:subject/>
  <dc:creator>張筱宣</dc:creator>
  <cp:keywords/>
  <dc:description/>
  <cp:lastModifiedBy>CAL008456</cp:lastModifiedBy>
  <cp:revision>7</cp:revision>
  <cp:lastPrinted>2015-03-03T01:10:00Z</cp:lastPrinted>
  <dcterms:created xsi:type="dcterms:W3CDTF">2015-05-01T05:32:00Z</dcterms:created>
  <dcterms:modified xsi:type="dcterms:W3CDTF">2017-04-17T01:54:00Z</dcterms:modified>
</cp:coreProperties>
</file>